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C2" w:rsidRDefault="000A74F3">
      <w:pPr>
        <w:pStyle w:val="Standard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t xml:space="preserve">                                                                                                              </w:t>
      </w:r>
    </w:p>
    <w:p w:rsidR="008F04C2" w:rsidRDefault="000A74F3">
      <w:pPr>
        <w:pStyle w:val="Standard"/>
      </w:pPr>
      <w:r>
        <w:t xml:space="preserve">                                                                                     </w:t>
      </w:r>
      <w:r>
        <w:t xml:space="preserve">                    </w:t>
      </w:r>
      <w:r>
        <w:rPr>
          <w:b/>
          <w:bCs/>
          <w:sz w:val="28"/>
          <w:szCs w:val="28"/>
        </w:rPr>
        <w:t>Załącznik Nr 2 do Umowy</w:t>
      </w: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0A74F3">
      <w:pPr>
        <w:pStyle w:val="Standard"/>
      </w:pPr>
      <w:r>
        <w:t xml:space="preserve">                                                                                                            ……………………………………………………….</w:t>
      </w:r>
    </w:p>
    <w:p w:rsidR="008F04C2" w:rsidRDefault="000A74F3">
      <w:pPr>
        <w:pStyle w:val="Standard"/>
      </w:pPr>
      <w:r>
        <w:t xml:space="preserve">                                                                             </w:t>
      </w:r>
      <w:r>
        <w:t xml:space="preserve">                                                   </w:t>
      </w:r>
      <w:r>
        <w:rPr>
          <w:sz w:val="14"/>
          <w:szCs w:val="14"/>
        </w:rPr>
        <w:t xml:space="preserve"> ( miejscowość , data)</w:t>
      </w: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0A74F3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O Ś W I A D C Z E N I E</w:t>
      </w:r>
    </w:p>
    <w:p w:rsidR="008F04C2" w:rsidRDefault="008F04C2">
      <w:pPr>
        <w:pStyle w:val="Standard"/>
        <w:rPr>
          <w:sz w:val="30"/>
          <w:szCs w:val="30"/>
        </w:rPr>
      </w:pPr>
    </w:p>
    <w:p w:rsidR="008F04C2" w:rsidRDefault="000A74F3">
      <w:pPr>
        <w:pStyle w:val="Standard"/>
        <w:ind w:firstLine="1134"/>
        <w:jc w:val="both"/>
        <w:rPr>
          <w:sz w:val="30"/>
          <w:szCs w:val="30"/>
        </w:rPr>
      </w:pPr>
      <w:r>
        <w:rPr>
          <w:sz w:val="30"/>
          <w:szCs w:val="30"/>
        </w:rPr>
        <w:t>Oświadczam, że  w ciągu ostatnich 36 miesięcy przed terminem złożenia niniejszej oferty  wykonałem należycie zada</w:t>
      </w:r>
      <w:r>
        <w:rPr>
          <w:sz w:val="30"/>
          <w:szCs w:val="30"/>
        </w:rPr>
        <w:t>nie budowy Systemu Dynamicznej Informacji Pasażerskiej na rzecz innych Zleceniodawców / miast oraz, że w tym samym okresie czasu  świadczyłem bez istotnych zastrzeżeń ze strony Zamawiających wynikającą z zapisów umowy gwarancyjnej  jego obsługę serwisowo -</w:t>
      </w:r>
      <w:r>
        <w:rPr>
          <w:sz w:val="30"/>
          <w:szCs w:val="30"/>
        </w:rPr>
        <w:t xml:space="preserve"> gwarancyjną.</w:t>
      </w: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8F04C2">
      <w:pPr>
        <w:pStyle w:val="Standard"/>
      </w:pPr>
    </w:p>
    <w:p w:rsidR="008F04C2" w:rsidRDefault="000A74F3">
      <w:pPr>
        <w:pStyle w:val="Standard"/>
      </w:pPr>
      <w:r>
        <w:t xml:space="preserve">                                                                               ……………………………………………………………………………</w:t>
      </w:r>
    </w:p>
    <w:p w:rsidR="008F04C2" w:rsidRDefault="000A74F3">
      <w:pPr>
        <w:pStyle w:val="Standard"/>
      </w:pPr>
      <w:r>
        <w:t xml:space="preserve">                                                                </w:t>
      </w:r>
      <w:r>
        <w:t xml:space="preserve">                                                   podpis</w:t>
      </w:r>
    </w:p>
    <w:sectPr w:rsidR="008F04C2">
      <w:pgSz w:w="11906" w:h="16838"/>
      <w:pgMar w:top="1560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74F3">
      <w:r>
        <w:separator/>
      </w:r>
    </w:p>
  </w:endnote>
  <w:endnote w:type="continuationSeparator" w:id="0">
    <w:p w:rsidR="00000000" w:rsidRDefault="000A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74F3">
      <w:r>
        <w:rPr>
          <w:color w:val="000000"/>
        </w:rPr>
        <w:separator/>
      </w:r>
    </w:p>
  </w:footnote>
  <w:footnote w:type="continuationSeparator" w:id="0">
    <w:p w:rsidR="00000000" w:rsidRDefault="000A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93D22"/>
    <w:multiLevelType w:val="multilevel"/>
    <w:tmpl w:val="07021C7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04C2"/>
    <w:rsid w:val="000A74F3"/>
    <w:rsid w:val="008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B3E3-6B7D-46B5-BEE3-A758091D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Paszkiewicz</dc:creator>
  <cp:lastModifiedBy>Joanna Grudzińska</cp:lastModifiedBy>
  <cp:revision>2</cp:revision>
  <cp:lastPrinted>2018-08-08T13:07:00Z</cp:lastPrinted>
  <dcterms:created xsi:type="dcterms:W3CDTF">2019-10-31T08:07:00Z</dcterms:created>
  <dcterms:modified xsi:type="dcterms:W3CDTF">2019-10-31T08:07:00Z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